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8" w:rsidRDefault="00400388" w:rsidP="00250E00">
      <w:pPr>
        <w:pStyle w:val="Address"/>
        <w:shd w:val="clear" w:color="auto" w:fill="FFFF00"/>
        <w:jc w:val="center"/>
        <w:rPr>
          <w:sz w:val="72"/>
          <w:szCs w:val="72"/>
        </w:rPr>
      </w:pPr>
      <w:proofErr w:type="spellStart"/>
      <w:r w:rsidRPr="00303122">
        <w:rPr>
          <w:rFonts w:ascii="Arial Black" w:hAnsi="Arial Black"/>
          <w:sz w:val="96"/>
          <w:szCs w:val="96"/>
        </w:rPr>
        <w:t>B</w:t>
      </w:r>
      <w:r w:rsidRPr="00400388">
        <w:rPr>
          <w:sz w:val="28"/>
          <w:szCs w:val="28"/>
        </w:rPr>
        <w:t>lessed</w:t>
      </w:r>
      <w:r w:rsidRPr="00303122">
        <w:rPr>
          <w:rFonts w:ascii="Arial Black" w:hAnsi="Arial Black"/>
          <w:sz w:val="96"/>
          <w:szCs w:val="96"/>
        </w:rPr>
        <w:t>A</w:t>
      </w:r>
      <w:r w:rsidRPr="00400388">
        <w:rPr>
          <w:sz w:val="28"/>
          <w:szCs w:val="28"/>
        </w:rPr>
        <w:t>nd</w:t>
      </w:r>
      <w:r w:rsidRPr="00303122">
        <w:rPr>
          <w:rFonts w:ascii="Arial Black" w:hAnsi="Arial Black"/>
          <w:sz w:val="96"/>
          <w:szCs w:val="96"/>
        </w:rPr>
        <w:t>M</w:t>
      </w:r>
      <w:r w:rsidRPr="00400388">
        <w:rPr>
          <w:sz w:val="28"/>
          <w:szCs w:val="28"/>
        </w:rPr>
        <w:t>ovin</w:t>
      </w:r>
      <w:proofErr w:type="spellEnd"/>
      <w:r w:rsidRPr="00400388">
        <w:rPr>
          <w:sz w:val="28"/>
          <w:szCs w:val="28"/>
        </w:rPr>
        <w:t>’</w:t>
      </w:r>
      <w:r w:rsidR="00303122" w:rsidRPr="00303122">
        <w:rPr>
          <w:rFonts w:ascii="Arial Black" w:hAnsi="Arial Black"/>
          <w:sz w:val="96"/>
          <w:szCs w:val="96"/>
        </w:rPr>
        <w:t>!</w:t>
      </w:r>
      <w:r w:rsidR="00303122">
        <w:rPr>
          <w:rFonts w:ascii="Arial Black" w:hAnsi="Arial Black"/>
          <w:sz w:val="96"/>
          <w:szCs w:val="96"/>
        </w:rPr>
        <w:t xml:space="preserve"> </w:t>
      </w:r>
      <w:r w:rsidR="00303122">
        <w:rPr>
          <w:sz w:val="72"/>
          <w:szCs w:val="72"/>
        </w:rPr>
        <w:t>W</w:t>
      </w:r>
      <w:r w:rsidRPr="00400388">
        <w:rPr>
          <w:sz w:val="72"/>
          <w:szCs w:val="72"/>
        </w:rPr>
        <w:t>orkshop</w:t>
      </w:r>
    </w:p>
    <w:p w:rsidR="00400388" w:rsidRPr="00CA386E" w:rsidRDefault="00400388" w:rsidP="006A4583">
      <w:pPr>
        <w:pStyle w:val="Address"/>
        <w:jc w:val="center"/>
        <w:rPr>
          <w:sz w:val="16"/>
          <w:szCs w:val="16"/>
        </w:rPr>
      </w:pPr>
    </w:p>
    <w:p w:rsidR="00400388" w:rsidRDefault="00400388" w:rsidP="00400388">
      <w:pPr>
        <w:pStyle w:val="Address"/>
        <w:jc w:val="center"/>
        <w:rPr>
          <w:sz w:val="72"/>
          <w:szCs w:val="72"/>
        </w:rPr>
      </w:pPr>
      <w:r>
        <w:rPr>
          <w:noProof/>
          <w:lang w:eastAsia="en-US"/>
        </w:rPr>
        <w:drawing>
          <wp:inline distT="0" distB="0" distL="0" distR="0">
            <wp:extent cx="3438525" cy="15506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-23715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86E" w:rsidRPr="00CA386E" w:rsidRDefault="00CA386E" w:rsidP="00400388">
      <w:pPr>
        <w:pStyle w:val="Address"/>
        <w:jc w:val="center"/>
        <w:rPr>
          <w:sz w:val="16"/>
          <w:szCs w:val="16"/>
        </w:rPr>
      </w:pPr>
    </w:p>
    <w:p w:rsidR="00400388" w:rsidRPr="00CA386E" w:rsidRDefault="00400388" w:rsidP="00CA386E">
      <w:pPr>
        <w:pStyle w:val="Address"/>
        <w:jc w:val="center"/>
        <w:rPr>
          <w:i/>
          <w:sz w:val="32"/>
          <w:szCs w:val="32"/>
        </w:rPr>
      </w:pPr>
      <w:r w:rsidRPr="00CA386E">
        <w:rPr>
          <w:i/>
          <w:sz w:val="32"/>
          <w:szCs w:val="32"/>
        </w:rPr>
        <w:t>“But those who hope in the Lord will renew their strength.</w:t>
      </w:r>
    </w:p>
    <w:p w:rsidR="00400388" w:rsidRPr="00CA386E" w:rsidRDefault="00400388" w:rsidP="00CA386E">
      <w:pPr>
        <w:pStyle w:val="Address"/>
        <w:jc w:val="center"/>
        <w:rPr>
          <w:i/>
          <w:sz w:val="32"/>
          <w:szCs w:val="32"/>
        </w:rPr>
      </w:pPr>
      <w:r w:rsidRPr="00CA386E">
        <w:rPr>
          <w:i/>
          <w:sz w:val="32"/>
          <w:szCs w:val="32"/>
        </w:rPr>
        <w:t>They will soar on wings li</w:t>
      </w:r>
      <w:r w:rsidR="00CA386E" w:rsidRPr="00CA386E">
        <w:rPr>
          <w:i/>
          <w:sz w:val="32"/>
          <w:szCs w:val="32"/>
        </w:rPr>
        <w:t>k</w:t>
      </w:r>
      <w:r w:rsidRPr="00CA386E">
        <w:rPr>
          <w:i/>
          <w:sz w:val="32"/>
          <w:szCs w:val="32"/>
        </w:rPr>
        <w:t>e Eagles.”</w:t>
      </w:r>
      <w:r w:rsidR="00CA386E" w:rsidRPr="00CA386E">
        <w:rPr>
          <w:i/>
          <w:sz w:val="32"/>
          <w:szCs w:val="32"/>
        </w:rPr>
        <w:t xml:space="preserve">  </w:t>
      </w:r>
      <w:r w:rsidRPr="00CA386E">
        <w:rPr>
          <w:i/>
          <w:sz w:val="32"/>
          <w:szCs w:val="32"/>
        </w:rPr>
        <w:t>(Isaiah 40:31)</w:t>
      </w:r>
    </w:p>
    <w:p w:rsidR="00400388" w:rsidRDefault="00400388" w:rsidP="00400388">
      <w:pPr>
        <w:pStyle w:val="Address"/>
        <w:rPr>
          <w:sz w:val="32"/>
          <w:szCs w:val="32"/>
        </w:rPr>
      </w:pPr>
    </w:p>
    <w:p w:rsidR="00CA386E" w:rsidRPr="00DD1DE4" w:rsidRDefault="00B65B9B" w:rsidP="00B65B9B">
      <w:pPr>
        <w:pStyle w:val="Address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DD1DE4">
        <w:rPr>
          <w:rFonts w:ascii="Arial" w:hAnsi="Arial" w:cs="Arial"/>
          <w:b/>
          <w:sz w:val="36"/>
          <w:szCs w:val="36"/>
        </w:rPr>
        <w:t xml:space="preserve">Success is a </w:t>
      </w:r>
      <w:r w:rsidRPr="00DD1DE4">
        <w:rPr>
          <w:rFonts w:ascii="Arial" w:hAnsi="Arial" w:cs="Arial"/>
          <w:b/>
          <w:sz w:val="36"/>
          <w:szCs w:val="36"/>
          <w:u w:val="single"/>
        </w:rPr>
        <w:t>CHOICE</w:t>
      </w:r>
      <w:r w:rsidRPr="00DD1DE4">
        <w:rPr>
          <w:rFonts w:ascii="Arial" w:hAnsi="Arial" w:cs="Arial"/>
          <w:b/>
          <w:sz w:val="36"/>
          <w:szCs w:val="36"/>
        </w:rPr>
        <w:t>…it is up to us to be obedient to “position” ourselves for God to pour out His favor and blessings on</w:t>
      </w:r>
      <w:r w:rsidR="00DD1DE4">
        <w:rPr>
          <w:rFonts w:ascii="Arial" w:hAnsi="Arial" w:cs="Arial"/>
          <w:b/>
          <w:sz w:val="36"/>
          <w:szCs w:val="36"/>
        </w:rPr>
        <w:t xml:space="preserve"> our businesses!!!</w:t>
      </w:r>
    </w:p>
    <w:p w:rsidR="00B65B9B" w:rsidRPr="00DD1DE4" w:rsidRDefault="00B65B9B" w:rsidP="00B65B9B">
      <w:pPr>
        <w:pStyle w:val="Address"/>
        <w:ind w:left="720"/>
        <w:jc w:val="center"/>
        <w:rPr>
          <w:rFonts w:ascii="Arial" w:hAnsi="Arial" w:cs="Arial"/>
          <w:b/>
          <w:sz w:val="36"/>
          <w:szCs w:val="36"/>
        </w:rPr>
      </w:pPr>
    </w:p>
    <w:p w:rsidR="00B65B9B" w:rsidRDefault="00DD1DE4" w:rsidP="00B65B9B">
      <w:pPr>
        <w:pStyle w:val="Address"/>
        <w:ind w:left="7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Most likely you are in one of two places right now…either feeling frustrated, discouraged, </w:t>
      </w:r>
      <w:proofErr w:type="gramStart"/>
      <w:r>
        <w:rPr>
          <w:rFonts w:ascii="Arial" w:hAnsi="Arial" w:cs="Arial"/>
          <w:sz w:val="26"/>
          <w:szCs w:val="26"/>
        </w:rPr>
        <w:t>fearful</w:t>
      </w:r>
      <w:proofErr w:type="gramEnd"/>
      <w:r>
        <w:rPr>
          <w:rFonts w:ascii="Arial" w:hAnsi="Arial" w:cs="Arial"/>
          <w:sz w:val="26"/>
          <w:szCs w:val="26"/>
        </w:rPr>
        <w:t>, overwhelmed OR feeling excited, hopeful, motivated…</w:t>
      </w:r>
    </w:p>
    <w:p w:rsidR="00DD1DE4" w:rsidRPr="00DD1DE4" w:rsidRDefault="00DD1DE4" w:rsidP="00B65B9B">
      <w:pPr>
        <w:pStyle w:val="Address"/>
        <w:ind w:left="7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Either way it is key to position yourself to </w:t>
      </w:r>
      <w:proofErr w:type="gramStart"/>
      <w:r>
        <w:rPr>
          <w:rFonts w:ascii="Arial" w:hAnsi="Arial" w:cs="Arial"/>
          <w:sz w:val="26"/>
          <w:szCs w:val="26"/>
        </w:rPr>
        <w:t>either get your cup filled and</w:t>
      </w:r>
      <w:proofErr w:type="gramEnd"/>
      <w:r>
        <w:rPr>
          <w:rFonts w:ascii="Arial" w:hAnsi="Arial" w:cs="Arial"/>
          <w:sz w:val="26"/>
          <w:szCs w:val="26"/>
        </w:rPr>
        <w:t xml:space="preserve"> your hope renewed OR to gain further favor to receive blessings overflowing!!!</w:t>
      </w:r>
    </w:p>
    <w:p w:rsidR="00B65B9B" w:rsidRPr="00B65B9B" w:rsidRDefault="00B65B9B" w:rsidP="00B65B9B">
      <w:pPr>
        <w:pStyle w:val="Address"/>
        <w:ind w:left="720"/>
        <w:jc w:val="center"/>
        <w:rPr>
          <w:rFonts w:ascii="Arial" w:hAnsi="Arial" w:cs="Arial"/>
          <w:sz w:val="32"/>
          <w:szCs w:val="32"/>
        </w:rPr>
      </w:pPr>
    </w:p>
    <w:p w:rsidR="00B65B9B" w:rsidRDefault="00B65B9B" w:rsidP="00B65B9B">
      <w:pPr>
        <w:pStyle w:val="Address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When we walk in faith and obedience the possibilities are endless as to where God wants to take </w:t>
      </w:r>
      <w:r w:rsidR="00DD1DE4">
        <w:rPr>
          <w:rFonts w:ascii="Arial" w:hAnsi="Arial" w:cs="Arial"/>
          <w:b/>
          <w:sz w:val="32"/>
          <w:szCs w:val="32"/>
        </w:rPr>
        <w:t>us!</w:t>
      </w:r>
      <w:r>
        <w:rPr>
          <w:rFonts w:ascii="Arial" w:hAnsi="Arial" w:cs="Arial"/>
          <w:b/>
          <w:sz w:val="32"/>
          <w:szCs w:val="32"/>
        </w:rPr>
        <w:t>!!</w:t>
      </w:r>
    </w:p>
    <w:p w:rsidR="00B65B9B" w:rsidRDefault="00B65B9B" w:rsidP="00B65B9B">
      <w:pPr>
        <w:pStyle w:val="Address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400388" w:rsidRPr="00CA386E" w:rsidRDefault="00400388" w:rsidP="00DD1DE4">
      <w:pPr>
        <w:pStyle w:val="Address"/>
        <w:jc w:val="center"/>
        <w:rPr>
          <w:rFonts w:ascii="Coolsville" w:hAnsi="Coolsville"/>
          <w:sz w:val="30"/>
          <w:szCs w:val="30"/>
          <w:u w:val="single"/>
        </w:rPr>
      </w:pPr>
      <w:r w:rsidRPr="00CA386E">
        <w:rPr>
          <w:rFonts w:ascii="Coolsville" w:hAnsi="Coolsville"/>
          <w:sz w:val="30"/>
          <w:szCs w:val="30"/>
          <w:u w:val="single"/>
        </w:rPr>
        <w:t>It’s time for a CHANGE…it is NOT business as usual!!!</w:t>
      </w:r>
    </w:p>
    <w:p w:rsidR="00400388" w:rsidRDefault="00400388" w:rsidP="00DD1DE4">
      <w:pPr>
        <w:pStyle w:val="Address"/>
        <w:jc w:val="center"/>
        <w:rPr>
          <w:sz w:val="28"/>
          <w:szCs w:val="28"/>
        </w:rPr>
      </w:pPr>
      <w:r w:rsidRPr="00CA386E">
        <w:rPr>
          <w:sz w:val="28"/>
          <w:szCs w:val="28"/>
        </w:rPr>
        <w:t xml:space="preserve"> This event is open to ALL Directors and Consultants</w:t>
      </w:r>
    </w:p>
    <w:p w:rsidR="00CA386E" w:rsidRDefault="00CA386E" w:rsidP="00CA386E">
      <w:pPr>
        <w:pStyle w:val="Address"/>
        <w:jc w:val="center"/>
        <w:rPr>
          <w:sz w:val="28"/>
          <w:szCs w:val="28"/>
        </w:rPr>
      </w:pPr>
    </w:p>
    <w:p w:rsidR="00CA386E" w:rsidRDefault="00CA386E" w:rsidP="00CA386E">
      <w:pPr>
        <w:pStyle w:val="Address"/>
        <w:rPr>
          <w:sz w:val="28"/>
          <w:szCs w:val="28"/>
        </w:rPr>
      </w:pPr>
      <w:r>
        <w:rPr>
          <w:rFonts w:ascii="Coolsville" w:hAnsi="Coolsville"/>
          <w:sz w:val="28"/>
          <w:szCs w:val="28"/>
        </w:rPr>
        <w:t xml:space="preserve">              </w:t>
      </w:r>
      <w:r w:rsidRPr="00CA386E">
        <w:rPr>
          <w:rFonts w:ascii="Coolsville" w:hAnsi="Coolsville"/>
          <w:i/>
          <w:sz w:val="28"/>
          <w:szCs w:val="28"/>
          <w:u w:val="single"/>
        </w:rPr>
        <w:t>DATE:</w:t>
      </w:r>
      <w:r>
        <w:rPr>
          <w:sz w:val="28"/>
          <w:szCs w:val="28"/>
        </w:rPr>
        <w:t xml:space="preserve">  </w:t>
      </w:r>
      <w:r w:rsidR="00303122">
        <w:rPr>
          <w:sz w:val="28"/>
          <w:szCs w:val="28"/>
        </w:rPr>
        <w:t>2</w:t>
      </w:r>
      <w:r w:rsidR="00303122" w:rsidRPr="00303122">
        <w:rPr>
          <w:sz w:val="28"/>
          <w:szCs w:val="28"/>
          <w:vertAlign w:val="superscript"/>
        </w:rPr>
        <w:t>nd</w:t>
      </w:r>
      <w:r w:rsidR="00303122">
        <w:rPr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  <w:r w:rsidR="00303122">
        <w:rPr>
          <w:sz w:val="28"/>
          <w:szCs w:val="28"/>
        </w:rPr>
        <w:t xml:space="preserve"> of the month</w:t>
      </w:r>
      <w:r w:rsidR="003670C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A386E">
        <w:rPr>
          <w:rFonts w:ascii="Coolsville" w:hAnsi="Coolsville"/>
          <w:i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 9:45 – Noon</w:t>
      </w:r>
    </w:p>
    <w:p w:rsidR="00CA386E" w:rsidRDefault="00CA386E" w:rsidP="00CA386E">
      <w:pPr>
        <w:pStyle w:val="Address"/>
        <w:jc w:val="center"/>
        <w:rPr>
          <w:sz w:val="28"/>
          <w:szCs w:val="28"/>
        </w:rPr>
      </w:pPr>
      <w:r w:rsidRPr="00CA386E">
        <w:rPr>
          <w:rFonts w:ascii="Coolsville" w:hAnsi="Coolsville"/>
          <w:i/>
          <w:sz w:val="28"/>
          <w:szCs w:val="28"/>
          <w:u w:val="single"/>
        </w:rPr>
        <w:t>ATTIRE</w:t>
      </w:r>
      <w:r w:rsidRPr="00CA386E">
        <w:rPr>
          <w:rFonts w:ascii="Coolsville" w:hAnsi="Coolsville"/>
          <w:sz w:val="28"/>
          <w:szCs w:val="28"/>
        </w:rPr>
        <w:t>:</w:t>
      </w:r>
      <w:r>
        <w:rPr>
          <w:sz w:val="28"/>
          <w:szCs w:val="28"/>
        </w:rPr>
        <w:t xml:space="preserve"> Snappy Casual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86E">
        <w:rPr>
          <w:rFonts w:ascii="Coolsville" w:hAnsi="Coolsville"/>
          <w:i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$10 per person</w:t>
      </w:r>
    </w:p>
    <w:p w:rsidR="00CA386E" w:rsidRDefault="00CA386E" w:rsidP="00CA386E">
      <w:pPr>
        <w:pStyle w:val="Addres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386E" w:rsidRPr="00CA386E" w:rsidRDefault="00CA386E" w:rsidP="009D7791">
      <w:pPr>
        <w:pStyle w:val="Address"/>
        <w:jc w:val="center"/>
        <w:rPr>
          <w:rFonts w:ascii="Coolsville" w:hAnsi="Coolsville"/>
          <w:sz w:val="44"/>
          <w:szCs w:val="44"/>
          <w:u w:val="single"/>
        </w:rPr>
      </w:pPr>
      <w:r w:rsidRPr="00CA386E">
        <w:rPr>
          <w:rFonts w:ascii="Coolsville" w:hAnsi="Coolsville"/>
          <w:sz w:val="44"/>
          <w:szCs w:val="44"/>
          <w:u w:val="single"/>
        </w:rPr>
        <w:t>STUDIO 13</w:t>
      </w:r>
    </w:p>
    <w:p w:rsidR="00CA386E" w:rsidRDefault="00CA386E" w:rsidP="00CA386E">
      <w:pPr>
        <w:pStyle w:val="Address"/>
        <w:jc w:val="center"/>
        <w:rPr>
          <w:sz w:val="36"/>
          <w:szCs w:val="36"/>
        </w:rPr>
      </w:pPr>
      <w:r w:rsidRPr="00CA386E">
        <w:rPr>
          <w:sz w:val="36"/>
          <w:szCs w:val="36"/>
        </w:rPr>
        <w:t>5895 Shiloh Rd -- Alpharetta, GA 30005   (Suite 109)</w:t>
      </w:r>
    </w:p>
    <w:p w:rsidR="009D7791" w:rsidRDefault="009D7791" w:rsidP="00CA386E">
      <w:pPr>
        <w:pStyle w:val="Address"/>
        <w:jc w:val="center"/>
        <w:rPr>
          <w:sz w:val="36"/>
          <w:szCs w:val="36"/>
        </w:rPr>
      </w:pPr>
    </w:p>
    <w:p w:rsidR="009F39F2" w:rsidRPr="005E6656" w:rsidRDefault="00CC7DEE" w:rsidP="00CA386E">
      <w:pPr>
        <w:pStyle w:val="Address"/>
        <w:jc w:val="center"/>
        <w:rPr>
          <w:i/>
          <w:sz w:val="32"/>
          <w:szCs w:val="32"/>
        </w:rPr>
      </w:pPr>
      <w:r w:rsidRPr="005E6656">
        <w:rPr>
          <w:i/>
          <w:sz w:val="32"/>
          <w:szCs w:val="32"/>
        </w:rPr>
        <w:t>For those who</w:t>
      </w:r>
      <w:r w:rsidR="00F851F5" w:rsidRPr="005E6656">
        <w:rPr>
          <w:i/>
          <w:sz w:val="32"/>
          <w:szCs w:val="32"/>
        </w:rPr>
        <w:t xml:space="preserve"> would rather preregister</w:t>
      </w:r>
      <w:r w:rsidR="009D7791" w:rsidRPr="005E6656">
        <w:rPr>
          <w:i/>
          <w:sz w:val="32"/>
          <w:szCs w:val="32"/>
        </w:rPr>
        <w:t xml:space="preserve">—send a </w:t>
      </w:r>
      <w:r w:rsidR="00956602" w:rsidRPr="005E6656">
        <w:rPr>
          <w:i/>
          <w:sz w:val="32"/>
          <w:szCs w:val="32"/>
        </w:rPr>
        <w:t xml:space="preserve">$10 </w:t>
      </w:r>
      <w:proofErr w:type="spellStart"/>
      <w:r w:rsidR="009D7791" w:rsidRPr="005E6656">
        <w:rPr>
          <w:i/>
          <w:sz w:val="32"/>
          <w:szCs w:val="32"/>
        </w:rPr>
        <w:t>propay</w:t>
      </w:r>
      <w:proofErr w:type="spellEnd"/>
      <w:r w:rsidR="009D7791" w:rsidRPr="005E6656">
        <w:rPr>
          <w:i/>
          <w:sz w:val="32"/>
          <w:szCs w:val="32"/>
        </w:rPr>
        <w:t xml:space="preserve"> transfer to </w:t>
      </w:r>
      <w:hyperlink r:id="rId9" w:history="1">
        <w:r w:rsidRPr="005E6656">
          <w:rPr>
            <w:rStyle w:val="Hyperlink"/>
            <w:i/>
            <w:sz w:val="32"/>
            <w:szCs w:val="32"/>
          </w:rPr>
          <w:t>shannonl</w:t>
        </w:r>
        <w:bookmarkStart w:id="0" w:name="_GoBack"/>
        <w:bookmarkEnd w:id="0"/>
        <w:r w:rsidRPr="005E6656">
          <w:rPr>
            <w:rStyle w:val="Hyperlink"/>
            <w:i/>
            <w:sz w:val="32"/>
            <w:szCs w:val="32"/>
          </w:rPr>
          <w:t>ingerfelt@marykay.com</w:t>
        </w:r>
      </w:hyperlink>
      <w:r w:rsidRPr="005E6656">
        <w:rPr>
          <w:i/>
          <w:sz w:val="32"/>
          <w:szCs w:val="32"/>
        </w:rPr>
        <w:t xml:space="preserve"> (write BAM in the “invoice #”</w:t>
      </w:r>
      <w:r w:rsidR="005E6656" w:rsidRPr="005E6656">
        <w:rPr>
          <w:i/>
          <w:sz w:val="32"/>
          <w:szCs w:val="32"/>
        </w:rPr>
        <w:t>)</w:t>
      </w:r>
    </w:p>
    <w:sectPr w:rsidR="009F39F2" w:rsidRPr="005E6656" w:rsidSect="009F39F2">
      <w:pgSz w:w="12240" w:h="15840" w:code="1"/>
      <w:pgMar w:top="1008" w:right="1296" w:bottom="720" w:left="1296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F5" w:rsidRDefault="009040F5">
      <w:pPr>
        <w:spacing w:after="0" w:line="240" w:lineRule="auto"/>
      </w:pPr>
      <w:r>
        <w:separator/>
      </w:r>
    </w:p>
  </w:endnote>
  <w:endnote w:type="continuationSeparator" w:id="0">
    <w:p w:rsidR="009040F5" w:rsidRDefault="009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F5" w:rsidRDefault="009040F5">
      <w:pPr>
        <w:spacing w:after="0" w:line="240" w:lineRule="auto"/>
      </w:pPr>
      <w:r>
        <w:separator/>
      </w:r>
    </w:p>
  </w:footnote>
  <w:footnote w:type="continuationSeparator" w:id="0">
    <w:p w:rsidR="009040F5" w:rsidRDefault="0090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43B23B98"/>
    <w:multiLevelType w:val="hybridMultilevel"/>
    <w:tmpl w:val="D6B44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BC1300"/>
    <w:multiLevelType w:val="hybridMultilevel"/>
    <w:tmpl w:val="316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3D8C"/>
    <w:multiLevelType w:val="hybridMultilevel"/>
    <w:tmpl w:val="D17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06C4"/>
    <w:multiLevelType w:val="hybridMultilevel"/>
    <w:tmpl w:val="7B3E5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63E6"/>
    <w:rsid w:val="00081151"/>
    <w:rsid w:val="000C1D95"/>
    <w:rsid w:val="000C2E40"/>
    <w:rsid w:val="000E1DE8"/>
    <w:rsid w:val="00124AE9"/>
    <w:rsid w:val="00166B03"/>
    <w:rsid w:val="00182BD1"/>
    <w:rsid w:val="001C05C3"/>
    <w:rsid w:val="001F20F9"/>
    <w:rsid w:val="00250E00"/>
    <w:rsid w:val="0025497C"/>
    <w:rsid w:val="002A3024"/>
    <w:rsid w:val="002C0F41"/>
    <w:rsid w:val="002C5F55"/>
    <w:rsid w:val="002E6A27"/>
    <w:rsid w:val="002F2E10"/>
    <w:rsid w:val="00303122"/>
    <w:rsid w:val="00334289"/>
    <w:rsid w:val="00336EAC"/>
    <w:rsid w:val="003670CB"/>
    <w:rsid w:val="003E3B4C"/>
    <w:rsid w:val="003F203A"/>
    <w:rsid w:val="00400388"/>
    <w:rsid w:val="00435BC7"/>
    <w:rsid w:val="00470D7E"/>
    <w:rsid w:val="004A023E"/>
    <w:rsid w:val="004C5101"/>
    <w:rsid w:val="004D1C82"/>
    <w:rsid w:val="004D48C3"/>
    <w:rsid w:val="005169D5"/>
    <w:rsid w:val="00547D38"/>
    <w:rsid w:val="005E6656"/>
    <w:rsid w:val="00615AC1"/>
    <w:rsid w:val="00620BD4"/>
    <w:rsid w:val="00685DB7"/>
    <w:rsid w:val="006A4583"/>
    <w:rsid w:val="006A50DD"/>
    <w:rsid w:val="006E7D42"/>
    <w:rsid w:val="0074735B"/>
    <w:rsid w:val="0076759D"/>
    <w:rsid w:val="007B3B49"/>
    <w:rsid w:val="007C1560"/>
    <w:rsid w:val="007D5215"/>
    <w:rsid w:val="00864277"/>
    <w:rsid w:val="00896F59"/>
    <w:rsid w:val="008A0B65"/>
    <w:rsid w:val="00903061"/>
    <w:rsid w:val="009040F5"/>
    <w:rsid w:val="009513E1"/>
    <w:rsid w:val="00956602"/>
    <w:rsid w:val="009656DA"/>
    <w:rsid w:val="009D2417"/>
    <w:rsid w:val="009D3D34"/>
    <w:rsid w:val="009D7791"/>
    <w:rsid w:val="009F39F2"/>
    <w:rsid w:val="00A00FB2"/>
    <w:rsid w:val="00A30A9E"/>
    <w:rsid w:val="00B4312A"/>
    <w:rsid w:val="00B55A0B"/>
    <w:rsid w:val="00B64378"/>
    <w:rsid w:val="00B65B9B"/>
    <w:rsid w:val="00B76EB6"/>
    <w:rsid w:val="00B80290"/>
    <w:rsid w:val="00B96465"/>
    <w:rsid w:val="00BC2FF9"/>
    <w:rsid w:val="00BF133A"/>
    <w:rsid w:val="00C94BEA"/>
    <w:rsid w:val="00CA386E"/>
    <w:rsid w:val="00CB22B9"/>
    <w:rsid w:val="00CB596A"/>
    <w:rsid w:val="00CC7DEE"/>
    <w:rsid w:val="00D36259"/>
    <w:rsid w:val="00D370FD"/>
    <w:rsid w:val="00D410B9"/>
    <w:rsid w:val="00D55126"/>
    <w:rsid w:val="00D61F2F"/>
    <w:rsid w:val="00D92DED"/>
    <w:rsid w:val="00DD1DE4"/>
    <w:rsid w:val="00E80729"/>
    <w:rsid w:val="00F44301"/>
    <w:rsid w:val="00F65DA5"/>
    <w:rsid w:val="00F851F5"/>
    <w:rsid w:val="00FA5C4E"/>
    <w:rsid w:val="00FB0822"/>
    <w:rsid w:val="00FB63E6"/>
    <w:rsid w:val="00FC1D04"/>
    <w:rsid w:val="00FC36E4"/>
    <w:rsid w:val="00FE6B59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DA"/>
  </w:style>
  <w:style w:type="paragraph" w:styleId="Heading1">
    <w:name w:val="heading 1"/>
    <w:basedOn w:val="Normal"/>
    <w:next w:val="Normal"/>
    <w:link w:val="Heading1Char"/>
    <w:uiPriority w:val="1"/>
    <w:qFormat/>
    <w:rsid w:val="009656D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DA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9656DA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sid w:val="009656DA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rsid w:val="0096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656DA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rsid w:val="009656DA"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rsid w:val="009656DA"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sid w:val="009656DA"/>
    <w:rPr>
      <w:b/>
      <w:bCs/>
    </w:rPr>
  </w:style>
  <w:style w:type="paragraph" w:styleId="Header">
    <w:name w:val="header"/>
    <w:basedOn w:val="Normal"/>
    <w:link w:val="HeaderChar"/>
    <w:uiPriority w:val="4"/>
    <w:unhideWhenUsed/>
    <w:rsid w:val="0096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  <w:rsid w:val="009656DA"/>
  </w:style>
  <w:style w:type="paragraph" w:styleId="Footer">
    <w:name w:val="footer"/>
    <w:basedOn w:val="Normal"/>
    <w:link w:val="FooterChar"/>
    <w:uiPriority w:val="4"/>
    <w:unhideWhenUsed/>
    <w:qFormat/>
    <w:rsid w:val="009656D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sid w:val="009656DA"/>
    <w:rPr>
      <w:sz w:val="17"/>
    </w:rPr>
  </w:style>
  <w:style w:type="paragraph" w:customStyle="1" w:styleId="Company">
    <w:name w:val="Company"/>
    <w:basedOn w:val="Normal"/>
    <w:uiPriority w:val="4"/>
    <w:qFormat/>
    <w:rsid w:val="009656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rsid w:val="009656D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rsid w:val="009656DA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sid w:val="009656DA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rsid w:val="009656DA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FB6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C4E"/>
    <w:rPr>
      <w:color w:val="4D443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nonlingerfelt@maryk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Erling</dc:creator>
  <cp:lastModifiedBy>Starlight</cp:lastModifiedBy>
  <cp:revision>2</cp:revision>
  <cp:lastPrinted>2014-04-16T16:49:00Z</cp:lastPrinted>
  <dcterms:created xsi:type="dcterms:W3CDTF">2015-09-07T17:16:00Z</dcterms:created>
  <dcterms:modified xsi:type="dcterms:W3CDTF">2015-09-07T17:16:00Z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